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9" w:rsidRDefault="00993C89" w:rsidP="007660DA"/>
    <w:p w:rsidR="00993C89" w:rsidRPr="00B42415" w:rsidRDefault="00993C89" w:rsidP="00B42415">
      <w:pPr>
        <w:rPr>
          <w:sz w:val="32"/>
          <w:szCs w:val="32"/>
        </w:rPr>
      </w:pPr>
      <w:r w:rsidRPr="00B42415">
        <w:rPr>
          <w:sz w:val="32"/>
          <w:szCs w:val="32"/>
        </w:rPr>
        <w:t>Věc: Žádost o vydání opisu vysvědčení</w:t>
      </w:r>
    </w:p>
    <w:p w:rsidR="00993C89" w:rsidRPr="00B42415" w:rsidRDefault="00993C89" w:rsidP="00B42415"/>
    <w:p w:rsidR="00993C89" w:rsidRPr="00B42415" w:rsidRDefault="00993C89" w:rsidP="00B42415">
      <w:pPr>
        <w:rPr>
          <w:sz w:val="24"/>
          <w:szCs w:val="24"/>
        </w:rPr>
      </w:pPr>
      <w:r w:rsidRPr="00B42415">
        <w:rPr>
          <w:sz w:val="24"/>
          <w:szCs w:val="24"/>
        </w:rPr>
        <w:t>Žádám ředitelství Základní školy Rokycany, ul. Míru 64 o vydání opisu vysvědčení z…………………ročníku pro (koho) ………………………………………………………………, nar.……………………………</w:t>
      </w:r>
    </w:p>
    <w:p w:rsidR="00993C89" w:rsidRPr="00B42415" w:rsidRDefault="00993C89" w:rsidP="00B42415">
      <w:pPr>
        <w:rPr>
          <w:sz w:val="24"/>
          <w:szCs w:val="24"/>
        </w:rPr>
      </w:pPr>
      <w:r w:rsidRPr="00B42415">
        <w:rPr>
          <w:sz w:val="24"/>
          <w:szCs w:val="24"/>
        </w:rPr>
        <w:t>Rok ukončení povinné školní docházky: ……………………</w:t>
      </w:r>
    </w:p>
    <w:p w:rsidR="00993C89" w:rsidRPr="00B42415" w:rsidRDefault="00993C89" w:rsidP="00B42415">
      <w:pPr>
        <w:rPr>
          <w:sz w:val="24"/>
          <w:szCs w:val="24"/>
        </w:rPr>
      </w:pPr>
    </w:p>
    <w:p w:rsidR="00993C89" w:rsidRPr="00B42415" w:rsidRDefault="00993C89" w:rsidP="00B42415">
      <w:pPr>
        <w:rPr>
          <w:sz w:val="24"/>
          <w:szCs w:val="24"/>
        </w:rPr>
      </w:pPr>
      <w:r>
        <w:rPr>
          <w:sz w:val="24"/>
          <w:szCs w:val="24"/>
        </w:rPr>
        <w:t>V ……………..</w:t>
      </w:r>
      <w:r w:rsidRPr="00B4241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dne…………</w:t>
      </w:r>
      <w:r w:rsidRPr="00B42415">
        <w:rPr>
          <w:sz w:val="24"/>
          <w:szCs w:val="24"/>
        </w:rPr>
        <w:tab/>
      </w:r>
      <w:r w:rsidRPr="00B42415">
        <w:rPr>
          <w:sz w:val="24"/>
          <w:szCs w:val="24"/>
        </w:rPr>
        <w:tab/>
      </w:r>
      <w:r w:rsidRPr="00B4241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softHyphen/>
        <w:t>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15">
        <w:rPr>
          <w:sz w:val="24"/>
          <w:szCs w:val="24"/>
        </w:rPr>
        <w:t>podpis žadatele</w:t>
      </w:r>
    </w:p>
    <w:p w:rsidR="00993C89" w:rsidRDefault="00993C89" w:rsidP="00B42415">
      <w:pPr>
        <w:rPr>
          <w:sz w:val="18"/>
          <w:szCs w:val="18"/>
        </w:rPr>
      </w:pPr>
    </w:p>
    <w:p w:rsidR="00993C89" w:rsidRDefault="00993C89" w:rsidP="007660DA"/>
    <w:p w:rsidR="00993C89" w:rsidRPr="00853508" w:rsidRDefault="00993C89" w:rsidP="00D82987">
      <w:pPr>
        <w:rPr>
          <w:sz w:val="28"/>
          <w:szCs w:val="28"/>
        </w:rPr>
      </w:pPr>
    </w:p>
    <w:p w:rsidR="00993C89" w:rsidRPr="00853508" w:rsidRDefault="00993C89" w:rsidP="00D82987">
      <w:pPr>
        <w:rPr>
          <w:sz w:val="28"/>
          <w:szCs w:val="28"/>
        </w:rPr>
      </w:pPr>
    </w:p>
    <w:p w:rsidR="00993C89" w:rsidRPr="00A954EE" w:rsidRDefault="00993C89" w:rsidP="007660DA">
      <w:pPr>
        <w:rPr>
          <w:sz w:val="28"/>
          <w:szCs w:val="28"/>
        </w:rPr>
      </w:pPr>
    </w:p>
    <w:p w:rsidR="00993C89" w:rsidRDefault="00993C89" w:rsidP="00E56AA5">
      <w:pPr>
        <w:spacing w:line="360" w:lineRule="auto"/>
        <w:jc w:val="both"/>
      </w:pPr>
    </w:p>
    <w:sectPr w:rsidR="00993C89" w:rsidSect="00737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89" w:rsidRDefault="00993C89">
      <w:r>
        <w:separator/>
      </w:r>
    </w:p>
  </w:endnote>
  <w:endnote w:type="continuationSeparator" w:id="0">
    <w:p w:rsidR="00993C89" w:rsidRDefault="0099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89" w:rsidRDefault="00993C89">
    <w:pPr>
      <w:pStyle w:val="Footer"/>
      <w:rPr>
        <w:sz w:val="20"/>
      </w:rPr>
    </w:pPr>
    <w:r>
      <w:rPr>
        <w:sz w:val="20"/>
      </w:rPr>
      <w:t>IČO 70981442                 ČÚ:  843471329/0800               Bankovní spojení: ČS a.s. , pobočka Rokycany</w:t>
    </w:r>
    <w:r>
      <w:rPr>
        <w:sz w:val="20"/>
      </w:rPr>
      <w:tab/>
    </w:r>
  </w:p>
  <w:p w:rsidR="00993C89" w:rsidRDefault="00993C89">
    <w:pPr>
      <w:pStyle w:val="Footer"/>
      <w:rPr>
        <w:sz w:val="20"/>
      </w:rPr>
    </w:pPr>
    <w:r>
      <w:rPr>
        <w:sz w:val="20"/>
      </w:rPr>
      <w:t>telefon: 371 722490, 371722027</w:t>
    </w:r>
    <w:r>
      <w:rPr>
        <w:sz w:val="20"/>
      </w:rPr>
      <w:tab/>
      <w:t xml:space="preserve">                                        e-mail:zs.ulmiru@quick.cz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89" w:rsidRDefault="00993C89">
      <w:r>
        <w:separator/>
      </w:r>
    </w:p>
  </w:footnote>
  <w:footnote w:type="continuationSeparator" w:id="0">
    <w:p w:rsidR="00993C89" w:rsidRDefault="0099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89" w:rsidRDefault="00993C89">
    <w:pPr>
      <w:pStyle w:val="Header"/>
      <w:jc w:val="both"/>
    </w:pPr>
    <w:r>
      <w:rPr>
        <w:noProof/>
        <w:lang w:eastAsia="cs-CZ"/>
      </w:rPr>
      <w:pict>
        <v:group id="_x0000_s2049" style="position:absolute;left:0;text-align:left;margin-left:5.75pt;margin-top:-7.4pt;width:61.3pt;height:63.8pt;z-index:251660288" coordorigin="7177,10057" coordsize="1226,1276">
          <v:oval id="_x0000_s2050" style="position:absolute;left:7177;top:10057;width:1226;height:1276" filled="f" strokeweight="1pt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7422;top:10285;width:613;height:638" fillcolor="black">
            <v:shadow color="#868686"/>
            <v:textpath style="font-family:&quot;Arial&quot;;font-weight:bold;font-style:italic;v-text-kern:t" trim="t" fitpath="t" string="U"/>
          </v:shape>
          <v:shape id="_x0000_s2052" type="#_x0000_t136" style="position:absolute;left:7708;top:10649;width:409;height:365" fillcolor="black" strokecolor="white" strokeweight=".5pt">
            <v:shadow color="#868686"/>
            <v:textpath style="font-family:&quot;Arial&quot;;v-text-kern:t" trim="t" fitpath="t" string="M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5" style="position:absolute;left:7422;top:10832;width:736;height:364" adj="664603" fillcolor="black" stroked="f">
            <v:shadow color="#868686"/>
            <v:textpath style="font-family:&quot;Arial Black&quot;" fitshape="t" trim="t" string="Rokycany"/>
          </v:shape>
        </v:group>
      </w:pict>
    </w:r>
    <w:r>
      <w:t xml:space="preserve">                              </w:t>
    </w:r>
  </w:p>
  <w:p w:rsidR="00993C89" w:rsidRPr="002123BF" w:rsidRDefault="00993C89" w:rsidP="002123B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32"/>
      </w:rPr>
      <w:t xml:space="preserve">      </w:t>
    </w:r>
    <w:r w:rsidRPr="002123BF">
      <w:rPr>
        <w:b/>
        <w:bCs/>
        <w:sz w:val="28"/>
        <w:szCs w:val="28"/>
      </w:rPr>
      <w:t>Základní škola Rokycany, příspěvková organizace</w:t>
    </w:r>
  </w:p>
  <w:p w:rsidR="00993C89" w:rsidRPr="002123BF" w:rsidRDefault="00993C89" w:rsidP="002123BF">
    <w:pPr>
      <w:pStyle w:val="Header"/>
      <w:jc w:val="center"/>
      <w:rPr>
        <w:b/>
        <w:bCs/>
        <w:sz w:val="28"/>
        <w:szCs w:val="28"/>
      </w:rPr>
    </w:pPr>
    <w:r w:rsidRPr="002123BF">
      <w:rPr>
        <w:b/>
        <w:bCs/>
        <w:sz w:val="28"/>
        <w:szCs w:val="28"/>
      </w:rPr>
      <w:t>ulice Míru 64</w:t>
    </w:r>
    <w:r>
      <w:rPr>
        <w:b/>
        <w:bCs/>
        <w:sz w:val="28"/>
        <w:szCs w:val="28"/>
      </w:rPr>
      <w:t>,</w:t>
    </w:r>
    <w:r w:rsidRPr="002123BF">
      <w:rPr>
        <w:rStyle w:val="PageNumber"/>
        <w:b/>
        <w:bCs/>
        <w:sz w:val="28"/>
        <w:szCs w:val="28"/>
      </w:rPr>
      <w:t xml:space="preserve"> Rokycany</w:t>
    </w:r>
    <w:r>
      <w:rPr>
        <w:rStyle w:val="PageNumber"/>
        <w:b/>
        <w:bCs/>
        <w:sz w:val="28"/>
        <w:szCs w:val="28"/>
      </w:rPr>
      <w:t xml:space="preserve">  33701</w:t>
    </w:r>
  </w:p>
  <w:p w:rsidR="00993C89" w:rsidRDefault="00993C89">
    <w:pPr>
      <w:pStyle w:val="Header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CE4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CEE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D6C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4AA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DCD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AF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2A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2E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1CE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5C7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068E0"/>
    <w:multiLevelType w:val="hybridMultilevel"/>
    <w:tmpl w:val="589479E6"/>
    <w:lvl w:ilvl="0" w:tplc="8E2CD1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8659C"/>
    <w:multiLevelType w:val="hybridMultilevel"/>
    <w:tmpl w:val="AE4AF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C1"/>
    <w:rsid w:val="00026C06"/>
    <w:rsid w:val="00056465"/>
    <w:rsid w:val="00075DCE"/>
    <w:rsid w:val="00090565"/>
    <w:rsid w:val="000A1010"/>
    <w:rsid w:val="000A52E4"/>
    <w:rsid w:val="000B044D"/>
    <w:rsid w:val="000E140D"/>
    <w:rsid w:val="000F4D05"/>
    <w:rsid w:val="001152B5"/>
    <w:rsid w:val="001312D6"/>
    <w:rsid w:val="00142947"/>
    <w:rsid w:val="001C251B"/>
    <w:rsid w:val="002123BF"/>
    <w:rsid w:val="00237E77"/>
    <w:rsid w:val="002E5474"/>
    <w:rsid w:val="00331E03"/>
    <w:rsid w:val="00403790"/>
    <w:rsid w:val="00421B4A"/>
    <w:rsid w:val="0042597B"/>
    <w:rsid w:val="00501E37"/>
    <w:rsid w:val="005106CB"/>
    <w:rsid w:val="005448F4"/>
    <w:rsid w:val="0057678C"/>
    <w:rsid w:val="00577B17"/>
    <w:rsid w:val="00585792"/>
    <w:rsid w:val="005C5E05"/>
    <w:rsid w:val="00614BD0"/>
    <w:rsid w:val="00652045"/>
    <w:rsid w:val="007038BB"/>
    <w:rsid w:val="00737DFB"/>
    <w:rsid w:val="00742BA4"/>
    <w:rsid w:val="007578F5"/>
    <w:rsid w:val="007660DA"/>
    <w:rsid w:val="007D4C70"/>
    <w:rsid w:val="007D5DF8"/>
    <w:rsid w:val="007F09F1"/>
    <w:rsid w:val="007F4358"/>
    <w:rsid w:val="008026BF"/>
    <w:rsid w:val="00853508"/>
    <w:rsid w:val="008811B5"/>
    <w:rsid w:val="008D37C0"/>
    <w:rsid w:val="00910F49"/>
    <w:rsid w:val="0096568B"/>
    <w:rsid w:val="009831A1"/>
    <w:rsid w:val="00991BC1"/>
    <w:rsid w:val="00993C89"/>
    <w:rsid w:val="009C05D2"/>
    <w:rsid w:val="009E3B62"/>
    <w:rsid w:val="00A22661"/>
    <w:rsid w:val="00A44CC3"/>
    <w:rsid w:val="00A954EE"/>
    <w:rsid w:val="00AA5A65"/>
    <w:rsid w:val="00AB5FB1"/>
    <w:rsid w:val="00AC0AD1"/>
    <w:rsid w:val="00AD7231"/>
    <w:rsid w:val="00AF019A"/>
    <w:rsid w:val="00B42415"/>
    <w:rsid w:val="00BA7A93"/>
    <w:rsid w:val="00BC18BC"/>
    <w:rsid w:val="00C37479"/>
    <w:rsid w:val="00C379C0"/>
    <w:rsid w:val="00C56EAD"/>
    <w:rsid w:val="00C74AE1"/>
    <w:rsid w:val="00CE0330"/>
    <w:rsid w:val="00CE6DCB"/>
    <w:rsid w:val="00D82987"/>
    <w:rsid w:val="00DB0783"/>
    <w:rsid w:val="00DB5DA9"/>
    <w:rsid w:val="00DC5636"/>
    <w:rsid w:val="00DD2F39"/>
    <w:rsid w:val="00E2181E"/>
    <w:rsid w:val="00E432B3"/>
    <w:rsid w:val="00E56AA5"/>
    <w:rsid w:val="00E73EB9"/>
    <w:rsid w:val="00EA7F44"/>
    <w:rsid w:val="00F0526B"/>
    <w:rsid w:val="00F208CB"/>
    <w:rsid w:val="00F65013"/>
    <w:rsid w:val="00FE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8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4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4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37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03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rovna01\Dokumenty\Z&#225;tkov&#225;\dokumenty_&#353;kola\01.Hlavicka_sko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01.Hlavicka_skoly.dot</Template>
  <TotalTime>2</TotalTime>
  <Pages>1</Pages>
  <Words>46</Words>
  <Characters>272</Characters>
  <Application>Microsoft Office Outlook</Application>
  <DocSecurity>0</DocSecurity>
  <Lines>0</Lines>
  <Paragraphs>0</Paragraphs>
  <ScaleCrop>false</ScaleCrop>
  <Company>Baum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sborovna01</dc:creator>
  <cp:keywords/>
  <dc:description/>
  <cp:lastModifiedBy>uživatelUM</cp:lastModifiedBy>
  <cp:revision>2</cp:revision>
  <cp:lastPrinted>2019-06-26T05:40:00Z</cp:lastPrinted>
  <dcterms:created xsi:type="dcterms:W3CDTF">2019-11-25T10:07:00Z</dcterms:created>
  <dcterms:modified xsi:type="dcterms:W3CDTF">2019-11-25T10:07:00Z</dcterms:modified>
</cp:coreProperties>
</file>