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6" w:rsidRDefault="00BB3866" w:rsidP="007660DA"/>
    <w:p w:rsidR="00BB3866" w:rsidRDefault="00BB3866" w:rsidP="007660DA"/>
    <w:p w:rsidR="00BB3866" w:rsidRDefault="00BB3866" w:rsidP="007660DA"/>
    <w:p w:rsidR="00BB3866" w:rsidRDefault="00BB3866" w:rsidP="00FF1B1F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>Žádost o uvolnění žáka/žákyně v průběhu vyučování</w:t>
      </w:r>
    </w:p>
    <w:p w:rsidR="00BB3866" w:rsidRDefault="00BB3866" w:rsidP="00FF1B1F">
      <w:pPr>
        <w:tabs>
          <w:tab w:val="left" w:pos="8055"/>
          <w:tab w:val="left" w:pos="9000"/>
        </w:tabs>
        <w:spacing w:before="120" w:after="120"/>
        <w:rPr>
          <w:u w:val="dottedHeavy"/>
        </w:rPr>
      </w:pPr>
      <w:r>
        <w:t>Žádám o uvolnění žáka/žákyně (příjmení a jméno)</w:t>
      </w:r>
      <w:r>
        <w:rPr>
          <w:u w:val="dottedHeavy"/>
        </w:rPr>
        <w:tab/>
        <w:t xml:space="preserve"> třída……</w:t>
      </w:r>
    </w:p>
    <w:p w:rsidR="00BB3866" w:rsidRDefault="00BB3866" w:rsidP="00FF1B1F">
      <w:pPr>
        <w:tabs>
          <w:tab w:val="left" w:pos="4320"/>
          <w:tab w:val="left" w:pos="5925"/>
          <w:tab w:val="left" w:pos="7020"/>
          <w:tab w:val="left" w:pos="9000"/>
        </w:tabs>
        <w:spacing w:before="120" w:after="120"/>
        <w:rPr>
          <w:u w:val="dottedHeavy"/>
        </w:rPr>
      </w:pPr>
      <w:r>
        <w:t xml:space="preserve">z výuky dne </w:t>
      </w:r>
      <w:r>
        <w:rPr>
          <w:u w:val="dottedHeavy"/>
        </w:rPr>
        <w:tab/>
      </w:r>
      <w:r>
        <w:t>od </w:t>
      </w:r>
      <w:r>
        <w:rPr>
          <w:u w:val="dottedHeavy"/>
        </w:rPr>
        <w:tab/>
        <w:t>do</w:t>
      </w:r>
      <w:r>
        <w:rPr>
          <w:u w:val="dottedHeavy"/>
        </w:rPr>
        <w:tab/>
      </w:r>
      <w:r>
        <w:t xml:space="preserve"> hodin za účelem</w:t>
      </w:r>
    </w:p>
    <w:p w:rsidR="00BB3866" w:rsidRDefault="00BB3866" w:rsidP="00FF1B1F">
      <w:pPr>
        <w:tabs>
          <w:tab w:val="left" w:pos="4320"/>
          <w:tab w:val="left" w:pos="7020"/>
          <w:tab w:val="left" w:pos="9000"/>
        </w:tabs>
        <w:spacing w:before="120" w:after="120"/>
        <w:rPr>
          <w:u w:val="dottedHeavy"/>
        </w:rPr>
      </w:pPr>
      <w:r>
        <w:rPr>
          <w:u w:val="dottedHeavy"/>
        </w:rPr>
        <w:tab/>
      </w:r>
      <w:r>
        <w:rPr>
          <w:u w:val="dottedHeavy"/>
        </w:rPr>
        <w:tab/>
      </w:r>
      <w:r>
        <w:rPr>
          <w:u w:val="dottedHeavy"/>
        </w:rPr>
        <w:tab/>
      </w:r>
    </w:p>
    <w:p w:rsidR="00BB3866" w:rsidRDefault="00BB3866" w:rsidP="00FF1B1F">
      <w:pPr>
        <w:spacing w:before="120" w:after="120"/>
      </w:pPr>
      <w:r>
        <w:t>Okamžikem odchodu dítěte z prostoru školy přebírám veškerou právní zodpovědnost vyplývající z povinnosti dohledu nad dítětem.</w:t>
      </w:r>
    </w:p>
    <w:p w:rsidR="00BB3866" w:rsidRDefault="00BB3866" w:rsidP="00FF1B1F">
      <w:pPr>
        <w:tabs>
          <w:tab w:val="left" w:pos="2880"/>
          <w:tab w:val="left" w:pos="5760"/>
          <w:tab w:val="left" w:pos="9000"/>
        </w:tabs>
        <w:spacing w:before="120" w:after="120"/>
        <w:rPr>
          <w:u w:val="dash"/>
        </w:rPr>
      </w:pPr>
      <w:r>
        <w:tab/>
      </w:r>
    </w:p>
    <w:p w:rsidR="00BB3866" w:rsidRDefault="00BB3866" w:rsidP="00FF1B1F">
      <w:pPr>
        <w:tabs>
          <w:tab w:val="center" w:pos="1440"/>
          <w:tab w:val="left" w:pos="2880"/>
          <w:tab w:val="left" w:pos="5760"/>
          <w:tab w:val="center" w:pos="7380"/>
          <w:tab w:val="left" w:pos="9000"/>
        </w:tabs>
        <w:spacing w:before="120" w:after="120"/>
      </w:pPr>
      <w:r>
        <w:t>Dne…………………………….. v ……………………………………</w:t>
      </w:r>
    </w:p>
    <w:p w:rsidR="00BB3866" w:rsidRDefault="00BB3866" w:rsidP="00FF1B1F">
      <w:pPr>
        <w:tabs>
          <w:tab w:val="center" w:pos="1440"/>
          <w:tab w:val="left" w:pos="2880"/>
          <w:tab w:val="left" w:pos="5760"/>
          <w:tab w:val="center" w:pos="7380"/>
          <w:tab w:val="left" w:pos="9000"/>
        </w:tabs>
        <w:spacing w:before="120" w:after="120"/>
      </w:pPr>
      <w:r>
        <w:t>Podpis zákonného zástupce ……………………………………………</w:t>
      </w:r>
    </w:p>
    <w:p w:rsidR="00BB3866" w:rsidRDefault="00BB3866" w:rsidP="007660DA"/>
    <w:p w:rsidR="00BB3866" w:rsidRDefault="00BB3866" w:rsidP="007660DA">
      <w:r>
        <w:t xml:space="preserve">                                                                                                                                       </w:t>
      </w:r>
    </w:p>
    <w:p w:rsidR="00BB3866" w:rsidRDefault="00BB3866" w:rsidP="007660DA"/>
    <w:sectPr w:rsidR="00BB3866" w:rsidSect="00737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66" w:rsidRDefault="00BB3866">
      <w:r>
        <w:separator/>
      </w:r>
    </w:p>
  </w:endnote>
  <w:endnote w:type="continuationSeparator" w:id="0">
    <w:p w:rsidR="00BB3866" w:rsidRDefault="00BB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66" w:rsidRDefault="00BB38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66" w:rsidRDefault="00BB3866">
    <w:pPr>
      <w:pStyle w:val="Footer"/>
      <w:rPr>
        <w:sz w:val="20"/>
      </w:rPr>
    </w:pPr>
    <w:r>
      <w:rPr>
        <w:sz w:val="20"/>
      </w:rPr>
      <w:t>IČO 70981442                 ČÚ:  843471329/0800               Bankovní spojení: ČS a.s. , pobočka Rokycany</w:t>
    </w:r>
    <w:r>
      <w:rPr>
        <w:sz w:val="20"/>
      </w:rPr>
      <w:tab/>
    </w:r>
  </w:p>
  <w:p w:rsidR="00BB3866" w:rsidRDefault="00BB3866">
    <w:pPr>
      <w:pStyle w:val="Footer"/>
      <w:rPr>
        <w:sz w:val="20"/>
      </w:rPr>
    </w:pPr>
    <w:r>
      <w:rPr>
        <w:sz w:val="20"/>
      </w:rPr>
      <w:t>telefon: 371 722490, 371722027</w:t>
    </w:r>
    <w:r>
      <w:rPr>
        <w:sz w:val="20"/>
      </w:rPr>
      <w:tab/>
      <w:t xml:space="preserve">                                        e-mail:zs.ulmiru@quick.cz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66" w:rsidRDefault="00BB3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66" w:rsidRDefault="00BB3866">
      <w:r>
        <w:separator/>
      </w:r>
    </w:p>
  </w:footnote>
  <w:footnote w:type="continuationSeparator" w:id="0">
    <w:p w:rsidR="00BB3866" w:rsidRDefault="00BB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66" w:rsidRDefault="00BB3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66" w:rsidRDefault="00BB3866">
    <w:pPr>
      <w:pStyle w:val="Header"/>
      <w:jc w:val="both"/>
    </w:pPr>
    <w:r>
      <w:rPr>
        <w:noProof/>
      </w:rPr>
      <w:pict>
        <v:group id="_x0000_s2049" style="position:absolute;left:0;text-align:left;margin-left:5.75pt;margin-top:-7.4pt;width:61.3pt;height:63.8pt;z-index:251660288" coordorigin="7177,10057" coordsize="1226,1276">
          <v:oval id="_x0000_s2050" style="position:absolute;left:7177;top:10057;width:1226;height:1276" filled="f" strokeweight="1pt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7422;top:10285;width:613;height:638" fillcolor="black">
            <v:shadow color="#868686"/>
            <v:textpath style="font-family:&quot;Arial&quot;;font-weight:bold;font-style:italic;v-text-kern:t" trim="t" fitpath="t" string="U"/>
          </v:shape>
          <v:shape id="_x0000_s2052" type="#_x0000_t136" style="position:absolute;left:7708;top:10649;width:409;height:365" fillcolor="black" strokecolor="white" strokeweight=".5pt">
            <v:shadow color="#868686"/>
            <v:textpath style="font-family:&quot;Arial&quot;;v-text-kern:t" trim="t" fitpath="t" string="M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3" type="#_x0000_t145" style="position:absolute;left:7422;top:10832;width:736;height:364" adj="664603" fillcolor="black" stroked="f">
            <v:shadow color="#868686"/>
            <v:textpath style="font-family:&quot;Arial Black&quot;" fitshape="t" trim="t" string="Rokycany"/>
          </v:shape>
        </v:group>
      </w:pict>
    </w:r>
    <w:r>
      <w:t xml:space="preserve">                              </w:t>
    </w:r>
  </w:p>
  <w:p w:rsidR="00BB3866" w:rsidRPr="002123BF" w:rsidRDefault="00BB3866" w:rsidP="002123B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32"/>
      </w:rPr>
      <w:t xml:space="preserve">      </w:t>
    </w:r>
    <w:r w:rsidRPr="002123BF">
      <w:rPr>
        <w:b/>
        <w:bCs/>
        <w:sz w:val="28"/>
        <w:szCs w:val="28"/>
      </w:rPr>
      <w:t>Základní škola Rokycany, příspěvková organizace</w:t>
    </w:r>
  </w:p>
  <w:p w:rsidR="00BB3866" w:rsidRPr="002123BF" w:rsidRDefault="00BB3866" w:rsidP="002123BF">
    <w:pPr>
      <w:pStyle w:val="Header"/>
      <w:jc w:val="center"/>
      <w:rPr>
        <w:b/>
        <w:bCs/>
        <w:sz w:val="28"/>
        <w:szCs w:val="28"/>
      </w:rPr>
    </w:pPr>
    <w:r w:rsidRPr="002123BF">
      <w:rPr>
        <w:b/>
        <w:bCs/>
        <w:sz w:val="28"/>
        <w:szCs w:val="28"/>
      </w:rPr>
      <w:t>ulice Míru 64</w:t>
    </w:r>
    <w:r>
      <w:rPr>
        <w:b/>
        <w:bCs/>
        <w:sz w:val="28"/>
        <w:szCs w:val="28"/>
      </w:rPr>
      <w:t>,</w:t>
    </w:r>
    <w:r w:rsidRPr="002123BF">
      <w:rPr>
        <w:rStyle w:val="PageNumber"/>
        <w:b/>
        <w:bCs/>
        <w:sz w:val="28"/>
        <w:szCs w:val="28"/>
      </w:rPr>
      <w:t xml:space="preserve"> Rokycany</w:t>
    </w:r>
    <w:r>
      <w:rPr>
        <w:rStyle w:val="PageNumber"/>
        <w:b/>
        <w:bCs/>
        <w:sz w:val="28"/>
        <w:szCs w:val="28"/>
      </w:rPr>
      <w:t xml:space="preserve">  33701</w:t>
    </w:r>
  </w:p>
  <w:p w:rsidR="00BB3866" w:rsidRDefault="00BB3866">
    <w:pPr>
      <w:pStyle w:val="Header"/>
      <w:pBdr>
        <w:bottom w:val="single" w:sz="12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66" w:rsidRDefault="00BB38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C1"/>
    <w:rsid w:val="00075DCE"/>
    <w:rsid w:val="000902E3"/>
    <w:rsid w:val="000E140D"/>
    <w:rsid w:val="000F4D05"/>
    <w:rsid w:val="001312D6"/>
    <w:rsid w:val="00142947"/>
    <w:rsid w:val="002123BF"/>
    <w:rsid w:val="002128DF"/>
    <w:rsid w:val="00237E77"/>
    <w:rsid w:val="002E5474"/>
    <w:rsid w:val="00301A91"/>
    <w:rsid w:val="00403790"/>
    <w:rsid w:val="0042597B"/>
    <w:rsid w:val="004C48EC"/>
    <w:rsid w:val="00501E37"/>
    <w:rsid w:val="005448F4"/>
    <w:rsid w:val="0057678C"/>
    <w:rsid w:val="005E7176"/>
    <w:rsid w:val="00671E53"/>
    <w:rsid w:val="006B1D7A"/>
    <w:rsid w:val="007038BB"/>
    <w:rsid w:val="00737DFB"/>
    <w:rsid w:val="007578F5"/>
    <w:rsid w:val="00762A2A"/>
    <w:rsid w:val="007660DA"/>
    <w:rsid w:val="007D4C70"/>
    <w:rsid w:val="007F09F1"/>
    <w:rsid w:val="008026BF"/>
    <w:rsid w:val="009668A2"/>
    <w:rsid w:val="009831A1"/>
    <w:rsid w:val="00990D17"/>
    <w:rsid w:val="00991BC1"/>
    <w:rsid w:val="009C05D2"/>
    <w:rsid w:val="00A44CC3"/>
    <w:rsid w:val="00AA5A65"/>
    <w:rsid w:val="00AE7043"/>
    <w:rsid w:val="00AF019A"/>
    <w:rsid w:val="00BB3866"/>
    <w:rsid w:val="00BC18BC"/>
    <w:rsid w:val="00BE5498"/>
    <w:rsid w:val="00C379C0"/>
    <w:rsid w:val="00C56EAD"/>
    <w:rsid w:val="00CE6DCB"/>
    <w:rsid w:val="00D70108"/>
    <w:rsid w:val="00E73EB9"/>
    <w:rsid w:val="00EA7F44"/>
    <w:rsid w:val="00F0526B"/>
    <w:rsid w:val="00F208CB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4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37D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4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37D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03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rovna01\Dokumenty\Z&#225;tkov&#225;\dokumenty_&#353;kola\01.Hlavicka_sko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01.Hlavicka_skoly.dot</Template>
  <TotalTime>0</TotalTime>
  <Pages>1</Pages>
  <Words>71</Words>
  <Characters>424</Characters>
  <Application>Microsoft Office Outlook</Application>
  <DocSecurity>0</DocSecurity>
  <Lines>0</Lines>
  <Paragraphs>0</Paragraphs>
  <ScaleCrop>false</ScaleCrop>
  <Company>Baum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žáka/žákyně v průběhu vyučování</dc:title>
  <dc:subject/>
  <dc:creator>sborovna01</dc:creator>
  <cp:keywords/>
  <dc:description/>
  <cp:lastModifiedBy>uživatelUM</cp:lastModifiedBy>
  <cp:revision>2</cp:revision>
  <cp:lastPrinted>2014-03-27T07:44:00Z</cp:lastPrinted>
  <dcterms:created xsi:type="dcterms:W3CDTF">2016-05-24T07:06:00Z</dcterms:created>
  <dcterms:modified xsi:type="dcterms:W3CDTF">2016-05-24T07:06:00Z</dcterms:modified>
</cp:coreProperties>
</file>