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AA" w:rsidRDefault="00862AAA" w:rsidP="007660DA"/>
    <w:p w:rsidR="00862AAA" w:rsidRDefault="00862AAA" w:rsidP="007660DA"/>
    <w:p w:rsidR="00862AAA" w:rsidRDefault="00862AAA" w:rsidP="007660DA"/>
    <w:p w:rsidR="00862AAA" w:rsidRDefault="00862AAA" w:rsidP="007660DA"/>
    <w:p w:rsidR="00862AAA" w:rsidRDefault="00862AAA" w:rsidP="007660DA"/>
    <w:p w:rsidR="00862AAA" w:rsidRDefault="00862AAA" w:rsidP="006B44E6">
      <w:r>
        <w:t>P R O H L Á Š E N Í</w:t>
      </w:r>
    </w:p>
    <w:p w:rsidR="00862AAA" w:rsidRDefault="00862AAA" w:rsidP="006B44E6"/>
    <w:p w:rsidR="00862AAA" w:rsidRDefault="00862AAA" w:rsidP="006B44E6"/>
    <w:p w:rsidR="00862AAA" w:rsidRDefault="00862AAA" w:rsidP="006B44E6"/>
    <w:p w:rsidR="00862AAA" w:rsidRDefault="00862AAA" w:rsidP="006B44E6">
      <w:r>
        <w:t>Pan (paní)………………………………………………..…………….. jako zákonný zástupce</w:t>
      </w:r>
    </w:p>
    <w:p w:rsidR="00862AAA" w:rsidRDefault="00862AAA" w:rsidP="006B44E6"/>
    <w:p w:rsidR="00862AAA" w:rsidRDefault="00862AAA" w:rsidP="006B44E6">
      <w:r>
        <w:t>žáka (žákyně) …………………………………………třída: .………………………</w:t>
      </w:r>
    </w:p>
    <w:p w:rsidR="00862AAA" w:rsidRDefault="00862AAA" w:rsidP="006B44E6"/>
    <w:p w:rsidR="00862AAA" w:rsidRDefault="00862AAA" w:rsidP="006B44E6">
      <w:r>
        <w:t>prohlašuje, že dne …………………. odhlašuje svého syna (dceru) ze ZŠ Rokycany, ul.Míru 64, Rokycany 33701.</w:t>
      </w:r>
    </w:p>
    <w:p w:rsidR="00862AAA" w:rsidRDefault="00862AAA" w:rsidP="006B44E6"/>
    <w:p w:rsidR="00862AAA" w:rsidRDefault="00862AAA" w:rsidP="006B44E6">
      <w:r>
        <w:t>Důvod: ………………………………………………………………………………………….</w:t>
      </w:r>
    </w:p>
    <w:p w:rsidR="00862AAA" w:rsidRDefault="00862AAA" w:rsidP="006B44E6"/>
    <w:p w:rsidR="00862AAA" w:rsidRDefault="00862AAA" w:rsidP="006B44E6">
      <w:r>
        <w:t>Dne …………..nastoupí žák (žákyně) do ZŠ ………………………………………………….</w:t>
      </w:r>
    </w:p>
    <w:p w:rsidR="00862AAA" w:rsidRDefault="00862AAA" w:rsidP="006B44E6"/>
    <w:p w:rsidR="00862AAA" w:rsidRDefault="00862AAA" w:rsidP="006B44E6">
      <w:r>
        <w:t>Zákonný zástupce zodpovídá za řádnou docházku do školy.</w:t>
      </w:r>
    </w:p>
    <w:p w:rsidR="00862AAA" w:rsidRDefault="00862AAA" w:rsidP="006B44E6"/>
    <w:p w:rsidR="00862AAA" w:rsidRDefault="00862AAA" w:rsidP="006B44E6"/>
    <w:p w:rsidR="00862AAA" w:rsidRDefault="00862AAA" w:rsidP="006B44E6">
      <w:r>
        <w:t xml:space="preserve">Rokycany……………………..                                        …………………………………….                                                                                         </w:t>
      </w:r>
    </w:p>
    <w:p w:rsidR="00862AAA" w:rsidRDefault="00862AAA" w:rsidP="006B44E6">
      <w:r>
        <w:t xml:space="preserve">                                                                                                podpis zákonného zástupce</w:t>
      </w:r>
    </w:p>
    <w:p w:rsidR="00862AAA" w:rsidRDefault="00862AAA" w:rsidP="006B44E6">
      <w:r>
        <w:t xml:space="preserve">                                                                                </w:t>
      </w:r>
    </w:p>
    <w:p w:rsidR="00862AAA" w:rsidRDefault="00862AAA" w:rsidP="007660DA">
      <w:pPr>
        <w:rPr>
          <w:rFonts w:ascii="Courier" w:hAnsi="Courier"/>
        </w:rPr>
      </w:pPr>
    </w:p>
    <w:p w:rsidR="00862AAA" w:rsidRDefault="00862AAA" w:rsidP="007660DA">
      <w:pPr>
        <w:rPr>
          <w:rFonts w:ascii="Courier" w:hAnsi="Courier"/>
        </w:rPr>
      </w:pPr>
    </w:p>
    <w:p w:rsidR="00862AAA" w:rsidRDefault="00862AAA" w:rsidP="007660DA">
      <w:pPr>
        <w:rPr>
          <w:rFonts w:ascii="Courier" w:hAnsi="Courier"/>
        </w:rPr>
      </w:pPr>
    </w:p>
    <w:p w:rsidR="00862AAA" w:rsidRDefault="00862AAA" w:rsidP="007660DA"/>
    <w:sectPr w:rsidR="00862AAA" w:rsidSect="00737DF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AAA" w:rsidRDefault="00862AAA">
      <w:r>
        <w:separator/>
      </w:r>
    </w:p>
  </w:endnote>
  <w:endnote w:type="continuationSeparator" w:id="0">
    <w:p w:rsidR="00862AAA" w:rsidRDefault="00862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AA" w:rsidRDefault="00862AAA">
    <w:pPr>
      <w:pStyle w:val="Footer"/>
      <w:rPr>
        <w:sz w:val="20"/>
      </w:rPr>
    </w:pPr>
    <w:r>
      <w:rPr>
        <w:sz w:val="20"/>
      </w:rPr>
      <w:t>IČO 70981442                 ČÚ:  843471329/0800               Bankovní spojení: ČS a.s. , pobočka Rokycany</w:t>
    </w:r>
    <w:r>
      <w:rPr>
        <w:sz w:val="20"/>
      </w:rPr>
      <w:tab/>
    </w:r>
  </w:p>
  <w:p w:rsidR="00862AAA" w:rsidRDefault="00862AAA">
    <w:pPr>
      <w:pStyle w:val="Footer"/>
      <w:rPr>
        <w:sz w:val="20"/>
      </w:rPr>
    </w:pPr>
    <w:r>
      <w:rPr>
        <w:sz w:val="20"/>
      </w:rPr>
      <w:t>telefon: 371 722490, 371722027</w:t>
    </w:r>
    <w:r>
      <w:rPr>
        <w:sz w:val="20"/>
      </w:rPr>
      <w:tab/>
      <w:t xml:space="preserve">                                        e-mail:zs.ulmiru@quick.cz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AAA" w:rsidRDefault="00862AAA">
      <w:r>
        <w:separator/>
      </w:r>
    </w:p>
  </w:footnote>
  <w:footnote w:type="continuationSeparator" w:id="0">
    <w:p w:rsidR="00862AAA" w:rsidRDefault="00862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AA" w:rsidRDefault="00862AAA">
    <w:pPr>
      <w:pStyle w:val="Header"/>
      <w:jc w:val="both"/>
    </w:pPr>
    <w:r>
      <w:rPr>
        <w:noProof/>
      </w:rPr>
      <w:pict>
        <v:group id="_x0000_s2049" style="position:absolute;left:0;text-align:left;margin-left:5.75pt;margin-top:-7.4pt;width:61.3pt;height:63.8pt;z-index:251660288" coordorigin="7177,10057" coordsize="1226,1276">
          <v:oval id="_x0000_s2050" style="position:absolute;left:7177;top:10057;width:1226;height:1276" filled="f" strokeweight="1pt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7422;top:10285;width:613;height:638" fillcolor="black">
            <v:shadow color="#868686"/>
            <v:textpath style="font-family:&quot;Arial&quot;;font-weight:bold;font-style:italic;v-text-kern:t" trim="t" fitpath="t" string="U"/>
          </v:shape>
          <v:shape id="_x0000_s2052" type="#_x0000_t136" style="position:absolute;left:7708;top:10649;width:409;height:365" fillcolor="black" strokecolor="white" strokeweight=".5pt">
            <v:shadow color="#868686"/>
            <v:textpath style="font-family:&quot;Arial&quot;;v-text-kern:t" trim="t" fitpath="t" string="M"/>
          </v:shape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3" type="#_x0000_t145" style="position:absolute;left:7422;top:10832;width:736;height:364" adj="664603" fillcolor="black" stroked="f">
            <v:shadow color="#868686"/>
            <v:textpath style="font-family:&quot;Arial Black&quot;" fitshape="t" trim="t" string="Rokycany"/>
          </v:shape>
        </v:group>
      </w:pict>
    </w:r>
    <w:r>
      <w:t xml:space="preserve">                              </w:t>
    </w:r>
  </w:p>
  <w:p w:rsidR="00862AAA" w:rsidRPr="002123BF" w:rsidRDefault="00862AAA" w:rsidP="002123BF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32"/>
      </w:rPr>
      <w:t xml:space="preserve">      </w:t>
    </w:r>
    <w:r w:rsidRPr="002123BF">
      <w:rPr>
        <w:b/>
        <w:bCs/>
        <w:sz w:val="28"/>
        <w:szCs w:val="28"/>
      </w:rPr>
      <w:t>Základní škola Rokycany, příspěvková organizace</w:t>
    </w:r>
  </w:p>
  <w:p w:rsidR="00862AAA" w:rsidRPr="002123BF" w:rsidRDefault="00862AAA" w:rsidP="002123BF">
    <w:pPr>
      <w:pStyle w:val="Header"/>
      <w:jc w:val="center"/>
      <w:rPr>
        <w:b/>
        <w:bCs/>
        <w:sz w:val="28"/>
        <w:szCs w:val="28"/>
      </w:rPr>
    </w:pPr>
    <w:r w:rsidRPr="002123BF">
      <w:rPr>
        <w:b/>
        <w:bCs/>
        <w:sz w:val="28"/>
        <w:szCs w:val="28"/>
      </w:rPr>
      <w:t>ulice Míru 64</w:t>
    </w:r>
    <w:r>
      <w:rPr>
        <w:b/>
        <w:bCs/>
        <w:sz w:val="28"/>
        <w:szCs w:val="28"/>
      </w:rPr>
      <w:t>,</w:t>
    </w:r>
    <w:r w:rsidRPr="002123BF">
      <w:rPr>
        <w:rStyle w:val="PageNumber"/>
        <w:b/>
        <w:bCs/>
        <w:sz w:val="28"/>
        <w:szCs w:val="28"/>
      </w:rPr>
      <w:t xml:space="preserve"> Rokycany</w:t>
    </w:r>
    <w:r>
      <w:rPr>
        <w:rStyle w:val="PageNumber"/>
        <w:b/>
        <w:bCs/>
        <w:sz w:val="28"/>
        <w:szCs w:val="28"/>
      </w:rPr>
      <w:t xml:space="preserve">  33701</w:t>
    </w:r>
  </w:p>
  <w:p w:rsidR="00862AAA" w:rsidRDefault="00862AAA">
    <w:pPr>
      <w:pStyle w:val="Header"/>
      <w:pBdr>
        <w:bottom w:val="single" w:sz="12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BC1"/>
    <w:rsid w:val="00056465"/>
    <w:rsid w:val="00075DCE"/>
    <w:rsid w:val="000A1010"/>
    <w:rsid w:val="000A52E4"/>
    <w:rsid w:val="000E140D"/>
    <w:rsid w:val="000F4D05"/>
    <w:rsid w:val="001312D6"/>
    <w:rsid w:val="00142947"/>
    <w:rsid w:val="002123BF"/>
    <w:rsid w:val="00237E77"/>
    <w:rsid w:val="002E5474"/>
    <w:rsid w:val="00331E03"/>
    <w:rsid w:val="00403790"/>
    <w:rsid w:val="0042597B"/>
    <w:rsid w:val="00501E37"/>
    <w:rsid w:val="005448F4"/>
    <w:rsid w:val="0057678C"/>
    <w:rsid w:val="00671A0B"/>
    <w:rsid w:val="006B44E6"/>
    <w:rsid w:val="007038BB"/>
    <w:rsid w:val="00737DFB"/>
    <w:rsid w:val="007578F5"/>
    <w:rsid w:val="007660DA"/>
    <w:rsid w:val="007D4C70"/>
    <w:rsid w:val="007D5DF8"/>
    <w:rsid w:val="007F09F1"/>
    <w:rsid w:val="008026BF"/>
    <w:rsid w:val="00834141"/>
    <w:rsid w:val="00862AAA"/>
    <w:rsid w:val="009831A1"/>
    <w:rsid w:val="00991BC1"/>
    <w:rsid w:val="009C05D2"/>
    <w:rsid w:val="00A44CC3"/>
    <w:rsid w:val="00AA5A65"/>
    <w:rsid w:val="00AD7231"/>
    <w:rsid w:val="00AF019A"/>
    <w:rsid w:val="00BC18BC"/>
    <w:rsid w:val="00C379C0"/>
    <w:rsid w:val="00C56EAD"/>
    <w:rsid w:val="00CE0330"/>
    <w:rsid w:val="00CE6DCB"/>
    <w:rsid w:val="00DB0783"/>
    <w:rsid w:val="00DD2F39"/>
    <w:rsid w:val="00E73EB9"/>
    <w:rsid w:val="00EA7F44"/>
    <w:rsid w:val="00F0526B"/>
    <w:rsid w:val="00F20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4E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37D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140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37D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140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737DF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57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8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4037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borovna01\Dokumenty\Z&#225;tkov&#225;\dokumenty_&#353;kola\01.Hlavicka_sko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01.Hlavicka_skoly.dot</Template>
  <TotalTime>1</TotalTime>
  <Pages>1</Pages>
  <Words>111</Words>
  <Characters>661</Characters>
  <Application>Microsoft Office Outlook</Application>
  <DocSecurity>0</DocSecurity>
  <Lines>0</Lines>
  <Paragraphs>0</Paragraphs>
  <ScaleCrop>false</ScaleCrop>
  <Company>Baum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sborovna01</dc:creator>
  <cp:keywords/>
  <dc:description/>
  <cp:lastModifiedBy>uživatelUM</cp:lastModifiedBy>
  <cp:revision>2</cp:revision>
  <cp:lastPrinted>2015-04-01T12:16:00Z</cp:lastPrinted>
  <dcterms:created xsi:type="dcterms:W3CDTF">2015-09-01T09:19:00Z</dcterms:created>
  <dcterms:modified xsi:type="dcterms:W3CDTF">2015-09-01T09:19:00Z</dcterms:modified>
</cp:coreProperties>
</file>