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B0" w:rsidRDefault="006344B0" w:rsidP="00B9789E">
      <w:pPr>
        <w:jc w:val="center"/>
      </w:pPr>
    </w:p>
    <w:p w:rsidR="006344B0" w:rsidRPr="00B9789E" w:rsidRDefault="006344B0" w:rsidP="00B9789E">
      <w:pPr>
        <w:ind w:firstLine="0"/>
        <w:jc w:val="center"/>
        <w:rPr>
          <w:b/>
          <w:sz w:val="48"/>
          <w:szCs w:val="48"/>
          <w:u w:val="single"/>
        </w:rPr>
      </w:pPr>
      <w:r w:rsidRPr="00311046">
        <w:rPr>
          <w:b/>
          <w:sz w:val="48"/>
          <w:szCs w:val="48"/>
          <w:highlight w:val="cyan"/>
          <w:u w:val="single"/>
        </w:rPr>
        <w:t>VYHLÁŠENÍ SOUTĚŽE MEZI TŘÍDAMI</w:t>
      </w:r>
    </w:p>
    <w:p w:rsidR="006344B0" w:rsidRDefault="006344B0" w:rsidP="00B9789E">
      <w:pPr>
        <w:jc w:val="center"/>
        <w:rPr>
          <w:b/>
          <w:sz w:val="48"/>
          <w:szCs w:val="48"/>
          <w:u w:val="single"/>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6" type="#_x0000_t75" style="position:absolute;left:0;text-align:left;margin-left:170.35pt;margin-top:30.45pt;width:208.3pt;height:187.7pt;z-index:-251658240;visibility:visible;mso-wrap-distance-bottom:.37pt" wrapcoords="9868 0 8624 86 5361 1037 5361 1382 4662 1814 3496 2678 2176 4147 1243 5530 622 6912 155 8294 -78 9677 0 12442 311 13824 1476 16589 2564 17971 4040 19354 6216 20736 6371 20822 8780 21514 9246 21514 12354 21514 12898 21514 15151 20909 15306 20736 17482 19440 19036 17971 20046 16589 20745 15206 21212 13824 21522 12442 21600 11059 21600 9677 21367 8294 20978 6912 20357 5530 19424 4147 18181 2765 16239 1382 16317 1037 12976 86 11655 0 9868 0"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kUbRjJPPelooAKKKKACiiigAooooAKKKKACiiigAooooAKK&#10;KKACiiigAooooAKKKKACiiigAPIxSIipnbnk5OST/wDqpaKACiiigAooooAKKKKACiiigAooooAK&#10;KKKACiiigAooooAKKKKACiiigAooooAKKKKACiiigCrrI36Rdo3ANu4z/wABNfGHwOhEOhaxEWyV&#10;8S3mdp4+8K+0dWx/Zdznp9nfP/fJr4u+DUfl6TrKqR/yMt52/wBoVw4v4kRNXifbNFFFdxY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GR60VBFaTR30&#10;l21/MyOiqts23ZGRnLLhd2TkZySOBgDnM9ABRRRQAUUUUAFFFFABRRRQAUUUUAFFFFABRRRQAUUU&#10;UAFFFFABRRRQAUUUUAFFFFABRRRQAUUUUAVda/5A93z/AMuz/wDoJr4w+B4nGg6sHZc/8JHedB/t&#10;CvtHVR/xK7nA5Nu//oJr4v8AgzE39kax8gX/AIqO7+XZ0+Ye9cWKb5kTPY+2KKKK7Sg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RXZJ&#10;tpR6Rn+Rr40+FRubi01uS5iJceJLsZ6cArj9K+y7sEW0pH/PM/yr4w+E08y2muKcrjxLd8Djutce&#10;KtdEyPtSiiiuwo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">
            <v:imagedata r:id="rId4" o:title=""/>
            <o:lock v:ext="edit" aspectratio="f"/>
            <w10:wrap type="tight"/>
          </v:shape>
        </w:pict>
      </w:r>
      <w:r w:rsidRPr="00B9789E">
        <w:rPr>
          <w:b/>
          <w:sz w:val="48"/>
          <w:szCs w:val="48"/>
          <w:u w:val="single"/>
        </w:rPr>
        <w:t>( NEBO KOLEKTIVY)</w:t>
      </w:r>
    </w:p>
    <w:p w:rsidR="006344B0" w:rsidRPr="00B9789E" w:rsidRDefault="006344B0" w:rsidP="00B9789E">
      <w:pPr>
        <w:jc w:val="center"/>
        <w:rPr>
          <w:b/>
          <w:sz w:val="16"/>
          <w:szCs w:val="16"/>
          <w:u w:val="single"/>
        </w:rPr>
      </w:pPr>
    </w:p>
    <w:p w:rsidR="006344B0" w:rsidRDefault="006344B0" w:rsidP="00B9789E">
      <w:pPr>
        <w:jc w:val="center"/>
        <w:rPr>
          <w:b/>
          <w:sz w:val="48"/>
          <w:szCs w:val="48"/>
          <w:u w:val="single"/>
        </w:rPr>
      </w:pPr>
    </w:p>
    <w:p w:rsidR="006344B0" w:rsidRDefault="006344B0" w:rsidP="00B9789E">
      <w:pPr>
        <w:jc w:val="center"/>
        <w:rPr>
          <w:b/>
          <w:sz w:val="48"/>
          <w:szCs w:val="48"/>
          <w:u w:val="single"/>
        </w:rPr>
      </w:pPr>
    </w:p>
    <w:p w:rsidR="006344B0" w:rsidRDefault="006344B0" w:rsidP="00B9789E">
      <w:pPr>
        <w:jc w:val="center"/>
        <w:rPr>
          <w:b/>
          <w:sz w:val="48"/>
          <w:szCs w:val="48"/>
          <w:u w:val="single"/>
        </w:rPr>
      </w:pPr>
    </w:p>
    <w:p w:rsidR="006344B0" w:rsidRDefault="006344B0" w:rsidP="00B9789E">
      <w:pPr>
        <w:ind w:firstLine="0"/>
        <w:rPr>
          <w:b/>
          <w:sz w:val="48"/>
          <w:szCs w:val="48"/>
          <w:u w:val="single"/>
        </w:rPr>
      </w:pPr>
    </w:p>
    <w:p w:rsidR="006344B0" w:rsidRPr="00B9789E" w:rsidRDefault="006344B0" w:rsidP="00B9789E">
      <w:pPr>
        <w:jc w:val="center"/>
        <w:rPr>
          <w:sz w:val="48"/>
          <w:szCs w:val="48"/>
        </w:rPr>
      </w:pPr>
      <w:r w:rsidRPr="00B9789E">
        <w:rPr>
          <w:b/>
          <w:sz w:val="48"/>
          <w:szCs w:val="48"/>
          <w:highlight w:val="cyan"/>
          <w:u w:val="single"/>
        </w:rPr>
        <w:t xml:space="preserve">TÉMA – </w:t>
      </w:r>
      <w:r w:rsidRPr="00B9789E">
        <w:rPr>
          <w:sz w:val="48"/>
          <w:szCs w:val="48"/>
          <w:highlight w:val="cyan"/>
        </w:rPr>
        <w:t>HISTORIE ZŠ ULICE MÍRU</w:t>
      </w:r>
    </w:p>
    <w:p w:rsidR="006344B0" w:rsidRPr="00B9789E" w:rsidRDefault="006344B0" w:rsidP="00B9789E">
      <w:pPr>
        <w:jc w:val="center"/>
        <w:rPr>
          <w:sz w:val="48"/>
          <w:szCs w:val="48"/>
        </w:rPr>
      </w:pPr>
      <w:r w:rsidRPr="00B9789E">
        <w:rPr>
          <w:b/>
          <w:sz w:val="48"/>
          <w:szCs w:val="48"/>
          <w:u w:val="single"/>
        </w:rPr>
        <w:t xml:space="preserve">PROVEDENÍ </w:t>
      </w:r>
      <w:r w:rsidRPr="00B9789E">
        <w:rPr>
          <w:sz w:val="48"/>
          <w:szCs w:val="48"/>
        </w:rPr>
        <w:t>– plakát, leták, noviny, …</w:t>
      </w:r>
    </w:p>
    <w:p w:rsidR="006344B0" w:rsidRDefault="006344B0" w:rsidP="00B9789E">
      <w:pPr>
        <w:jc w:val="center"/>
        <w:rPr>
          <w:b/>
          <w:sz w:val="32"/>
          <w:szCs w:val="32"/>
        </w:rPr>
      </w:pPr>
      <w:r w:rsidRPr="00B9789E">
        <w:rPr>
          <w:b/>
          <w:sz w:val="48"/>
          <w:szCs w:val="48"/>
          <w:u w:val="single"/>
        </w:rPr>
        <w:t>NÁVOD, NÁPADY:</w:t>
      </w:r>
      <w:r w:rsidRPr="00B9789E">
        <w:rPr>
          <w:b/>
          <w:sz w:val="32"/>
          <w:szCs w:val="32"/>
        </w:rPr>
        <w:t xml:space="preserve"> hledejte historické materiály o naší škole, fotografie, nákresy, vysvědčení bývalých žáků, zaznamenejte vzpomínky bývalých zaměstnanců a žáků</w:t>
      </w:r>
      <w:r>
        <w:rPr>
          <w:b/>
          <w:sz w:val="32"/>
          <w:szCs w:val="32"/>
        </w:rPr>
        <w:t>, zpracujte vše zajímavou formou, kterou můžeme ve škole vystavit nebo předvést.</w:t>
      </w:r>
    </w:p>
    <w:p w:rsidR="006344B0" w:rsidRPr="00B9789E" w:rsidRDefault="006344B0" w:rsidP="00B9789E">
      <w:pPr>
        <w:jc w:val="center"/>
        <w:rPr>
          <w:b/>
          <w:sz w:val="32"/>
          <w:szCs w:val="32"/>
        </w:rPr>
      </w:pPr>
      <w:r>
        <w:rPr>
          <w:b/>
          <w:sz w:val="32"/>
          <w:szCs w:val="32"/>
        </w:rPr>
        <w:t>Soutěžit budou všechny třídy a mohou se zúčastnit i menší skupiny</w:t>
      </w:r>
    </w:p>
    <w:p w:rsidR="006344B0" w:rsidRPr="00B9789E" w:rsidRDefault="006344B0" w:rsidP="00B9789E">
      <w:pPr>
        <w:jc w:val="center"/>
        <w:rPr>
          <w:sz w:val="24"/>
          <w:szCs w:val="24"/>
        </w:rPr>
      </w:pPr>
    </w:p>
    <w:p w:rsidR="006344B0" w:rsidRPr="00311046" w:rsidRDefault="006344B0" w:rsidP="00311046">
      <w:pPr>
        <w:jc w:val="center"/>
        <w:rPr>
          <w:b/>
          <w:sz w:val="48"/>
          <w:szCs w:val="48"/>
          <w:u w:val="single"/>
        </w:rPr>
      </w:pPr>
      <w:r w:rsidRPr="00B9789E">
        <w:rPr>
          <w:b/>
          <w:sz w:val="48"/>
          <w:szCs w:val="48"/>
          <w:u w:val="single"/>
        </w:rPr>
        <w:t>Ukončení soutěže: 3.12.2013</w:t>
      </w:r>
      <w:r>
        <w:rPr>
          <w:b/>
          <w:sz w:val="48"/>
          <w:szCs w:val="48"/>
          <w:u w:val="single"/>
        </w:rPr>
        <w:t xml:space="preserve"> </w:t>
      </w:r>
      <w:r>
        <w:rPr>
          <w:sz w:val="32"/>
          <w:szCs w:val="32"/>
        </w:rPr>
        <w:t>(</w:t>
      </w:r>
      <w:r w:rsidRPr="00B9789E">
        <w:rPr>
          <w:sz w:val="32"/>
          <w:szCs w:val="32"/>
        </w:rPr>
        <w:t>práce odevzdat v</w:t>
      </w:r>
      <w:r>
        <w:rPr>
          <w:sz w:val="32"/>
          <w:szCs w:val="32"/>
        </w:rPr>
        <w:t> </w:t>
      </w:r>
      <w:r w:rsidRPr="00B9789E">
        <w:rPr>
          <w:sz w:val="32"/>
          <w:szCs w:val="32"/>
        </w:rPr>
        <w:t>ředitelně</w:t>
      </w:r>
      <w:r>
        <w:rPr>
          <w:sz w:val="32"/>
          <w:szCs w:val="32"/>
        </w:rPr>
        <w:t>)</w:t>
      </w:r>
    </w:p>
    <w:p w:rsidR="006344B0" w:rsidRDefault="006344B0" w:rsidP="00B9789E">
      <w:pPr>
        <w:jc w:val="center"/>
        <w:rPr>
          <w:sz w:val="48"/>
          <w:szCs w:val="48"/>
        </w:rPr>
      </w:pPr>
      <w:r w:rsidRPr="00B9789E">
        <w:rPr>
          <w:b/>
          <w:sz w:val="48"/>
          <w:szCs w:val="48"/>
          <w:u w:val="single"/>
        </w:rPr>
        <w:t>Výstava prací a vyhlášení výsledků</w:t>
      </w:r>
      <w:r>
        <w:rPr>
          <w:sz w:val="48"/>
          <w:szCs w:val="48"/>
        </w:rPr>
        <w:t xml:space="preserve">: </w:t>
      </w:r>
    </w:p>
    <w:p w:rsidR="006344B0" w:rsidRPr="00B9789E" w:rsidRDefault="006344B0" w:rsidP="00B9789E">
      <w:pPr>
        <w:jc w:val="center"/>
        <w:rPr>
          <w:sz w:val="48"/>
          <w:szCs w:val="48"/>
        </w:rPr>
      </w:pPr>
      <w:r>
        <w:rPr>
          <w:sz w:val="48"/>
          <w:szCs w:val="48"/>
        </w:rPr>
        <w:t>10.12.2013 – Den otevřených dveří</w:t>
      </w:r>
    </w:p>
    <w:p w:rsidR="006344B0" w:rsidRDefault="006344B0"/>
    <w:p w:rsidR="006344B0" w:rsidRDefault="006344B0"/>
    <w:sectPr w:rsidR="006344B0" w:rsidSect="00B9789E">
      <w:pgSz w:w="11906" w:h="16838"/>
      <w:pgMar w:top="709" w:right="566"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789E"/>
    <w:rsid w:val="001A69AB"/>
    <w:rsid w:val="00311046"/>
    <w:rsid w:val="003135AA"/>
    <w:rsid w:val="004D7681"/>
    <w:rsid w:val="00591C7C"/>
    <w:rsid w:val="006344B0"/>
    <w:rsid w:val="0094450C"/>
    <w:rsid w:val="00B9789E"/>
    <w:rsid w:val="00CC5365"/>
    <w:rsid w:val="00F8286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365"/>
    <w:pPr>
      <w:spacing w:line="360" w:lineRule="auto"/>
      <w:ind w:firstLine="340"/>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978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78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80</Words>
  <Characters>477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VYHLÁŠENÍ SOUTĚŽE MEZI TŘÍDAMI</dc:title>
  <dc:subject/>
  <dc:creator>Baum</dc:creator>
  <cp:keywords/>
  <dc:description/>
  <cp:lastModifiedBy>uživatelUM</cp:lastModifiedBy>
  <cp:revision>2</cp:revision>
  <cp:lastPrinted>2013-09-26T09:27:00Z</cp:lastPrinted>
  <dcterms:created xsi:type="dcterms:W3CDTF">2013-10-11T06:18:00Z</dcterms:created>
  <dcterms:modified xsi:type="dcterms:W3CDTF">2013-10-11T06:18:00Z</dcterms:modified>
</cp:coreProperties>
</file>